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2E6" w:rsidRPr="005A42E6" w:rsidRDefault="005A42E6" w:rsidP="005A42E6">
      <w:pPr>
        <w:autoSpaceDE w:val="0"/>
        <w:autoSpaceDN w:val="0"/>
        <w:adjustRightInd w:val="0"/>
        <w:rPr>
          <w:rFonts w:cs="Arial"/>
          <w:b/>
          <w:bCs/>
        </w:rPr>
      </w:pPr>
      <w:r w:rsidRPr="005A42E6">
        <w:rPr>
          <w:rFonts w:cs="Arial"/>
          <w:b/>
          <w:bCs/>
        </w:rPr>
        <w:t>Ag in the Classroom News Release</w:t>
      </w:r>
    </w:p>
    <w:p w:rsidR="005A42E6" w:rsidRPr="005A42E6" w:rsidRDefault="00260390" w:rsidP="005A42E6">
      <w:pPr>
        <w:autoSpaceDE w:val="0"/>
        <w:autoSpaceDN w:val="0"/>
        <w:adjustRightInd w:val="0"/>
        <w:rPr>
          <w:rFonts w:cs="Arial"/>
          <w:sz w:val="18"/>
          <w:szCs w:val="18"/>
        </w:rPr>
      </w:pPr>
      <w:r>
        <w:rPr>
          <w:rFonts w:cs="Arial"/>
          <w:b/>
          <w:bCs/>
          <w:sz w:val="28"/>
          <w:szCs w:val="28"/>
        </w:rPr>
        <w:t xml:space="preserve">________________________ </w:t>
      </w:r>
      <w:r w:rsidR="005A42E6" w:rsidRPr="005A42E6">
        <w:rPr>
          <w:rFonts w:cs="Arial"/>
          <w:b/>
          <w:bCs/>
          <w:sz w:val="28"/>
          <w:szCs w:val="28"/>
        </w:rPr>
        <w:t xml:space="preserve">County Farm Bureau </w:t>
      </w:r>
      <w:r w:rsidR="005A42E6" w:rsidRPr="005A42E6">
        <w:rPr>
          <w:rFonts w:cs="Arial"/>
          <w:sz w:val="18"/>
          <w:szCs w:val="18"/>
        </w:rPr>
        <w:t>®</w:t>
      </w:r>
    </w:p>
    <w:p w:rsidR="005A42E6" w:rsidRPr="005A42E6" w:rsidRDefault="005A42E6" w:rsidP="005A42E6">
      <w:pPr>
        <w:autoSpaceDE w:val="0"/>
        <w:autoSpaceDN w:val="0"/>
        <w:adjustRightInd w:val="0"/>
        <w:rPr>
          <w:rFonts w:cs="Arial"/>
          <w:b/>
          <w:bCs/>
        </w:rPr>
      </w:pPr>
    </w:p>
    <w:p w:rsidR="005A42E6" w:rsidRPr="005A42E6" w:rsidRDefault="005A42E6" w:rsidP="005A42E6">
      <w:pPr>
        <w:autoSpaceDE w:val="0"/>
        <w:autoSpaceDN w:val="0"/>
        <w:adjustRightInd w:val="0"/>
        <w:rPr>
          <w:rFonts w:cs="Arial"/>
          <w:b/>
          <w:bCs/>
        </w:rPr>
      </w:pPr>
    </w:p>
    <w:p w:rsidR="005A42E6" w:rsidRPr="00260390" w:rsidRDefault="005A42E6" w:rsidP="005A42E6">
      <w:pPr>
        <w:autoSpaceDE w:val="0"/>
        <w:autoSpaceDN w:val="0"/>
        <w:adjustRightInd w:val="0"/>
        <w:rPr>
          <w:rFonts w:cs="Arial"/>
          <w:b/>
        </w:rPr>
      </w:pPr>
      <w:r w:rsidRPr="005A42E6">
        <w:rPr>
          <w:rFonts w:cs="Arial"/>
          <w:b/>
          <w:bCs/>
        </w:rPr>
        <w:t xml:space="preserve">Contact: </w:t>
      </w:r>
      <w:r w:rsidRPr="005A42E6">
        <w:rPr>
          <w:rFonts w:cs="Arial"/>
          <w:b/>
          <w:bCs/>
        </w:rPr>
        <w:tab/>
      </w:r>
      <w:r w:rsidR="00260390">
        <w:rPr>
          <w:rFonts w:cs="Arial"/>
          <w:b/>
          <w:bCs/>
        </w:rPr>
        <w:t>(</w:t>
      </w:r>
      <w:r w:rsidR="00260390" w:rsidRPr="00260390">
        <w:rPr>
          <w:rFonts w:cs="Arial"/>
        </w:rPr>
        <w:t>Delete this text and put your name here</w:t>
      </w:r>
      <w:r w:rsidR="00260390">
        <w:rPr>
          <w:rFonts w:cs="Arial"/>
        </w:rPr>
        <w:t>)</w:t>
      </w:r>
    </w:p>
    <w:p w:rsidR="005A42E6" w:rsidRPr="005A42E6" w:rsidRDefault="00260390" w:rsidP="005A42E6">
      <w:pPr>
        <w:autoSpaceDE w:val="0"/>
        <w:autoSpaceDN w:val="0"/>
        <w:adjustRightInd w:val="0"/>
        <w:ind w:left="720" w:firstLine="720"/>
        <w:rPr>
          <w:rFonts w:cs="Arial"/>
        </w:rPr>
      </w:pPr>
      <w:r>
        <w:rPr>
          <w:rFonts w:cs="Arial"/>
        </w:rPr>
        <w:t xml:space="preserve">(Place County Name Here) </w:t>
      </w:r>
      <w:r w:rsidR="005A42E6" w:rsidRPr="005A42E6">
        <w:rPr>
          <w:rFonts w:cs="Arial"/>
        </w:rPr>
        <w:t>County Ag in the Classroom Coordinator</w:t>
      </w:r>
    </w:p>
    <w:p w:rsidR="005A42E6" w:rsidRPr="005A42E6" w:rsidRDefault="00260390" w:rsidP="005A42E6">
      <w:pPr>
        <w:autoSpaceDE w:val="0"/>
        <w:autoSpaceDN w:val="0"/>
        <w:adjustRightInd w:val="0"/>
        <w:ind w:left="720" w:firstLine="720"/>
        <w:rPr>
          <w:rFonts w:cs="Arial"/>
        </w:rPr>
      </w:pPr>
      <w:r>
        <w:rPr>
          <w:rFonts w:cs="Arial"/>
        </w:rPr>
        <w:t>(Place phone number here)</w:t>
      </w:r>
    </w:p>
    <w:p w:rsidR="005A42E6" w:rsidRPr="005A42E6" w:rsidRDefault="005A42E6" w:rsidP="005A42E6">
      <w:pPr>
        <w:autoSpaceDE w:val="0"/>
        <w:autoSpaceDN w:val="0"/>
        <w:adjustRightInd w:val="0"/>
        <w:rPr>
          <w:rFonts w:cs="Arial"/>
          <w:b/>
          <w:bCs/>
        </w:rPr>
      </w:pPr>
    </w:p>
    <w:p w:rsidR="005A42E6" w:rsidRPr="005A42E6" w:rsidRDefault="005A42E6" w:rsidP="005A42E6">
      <w:pPr>
        <w:autoSpaceDE w:val="0"/>
        <w:autoSpaceDN w:val="0"/>
        <w:adjustRightInd w:val="0"/>
        <w:rPr>
          <w:rFonts w:cs="Arial"/>
          <w:b/>
          <w:bCs/>
        </w:rPr>
      </w:pPr>
    </w:p>
    <w:p w:rsidR="005A42E6" w:rsidRPr="005A42E6" w:rsidRDefault="00260390" w:rsidP="005A42E6">
      <w:pPr>
        <w:autoSpaceDE w:val="0"/>
        <w:autoSpaceDN w:val="0"/>
        <w:adjustRightInd w:val="0"/>
        <w:rPr>
          <w:rFonts w:cs="Arial"/>
          <w:b/>
          <w:bCs/>
        </w:rPr>
      </w:pPr>
      <w:r>
        <w:rPr>
          <w:rFonts w:cs="Arial"/>
          <w:b/>
          <w:bCs/>
        </w:rPr>
        <w:t>(Place date here)</w:t>
      </w:r>
      <w:r>
        <w:rPr>
          <w:rFonts w:cs="Arial"/>
          <w:b/>
          <w:bCs/>
        </w:rPr>
        <w:tab/>
      </w:r>
      <w:r>
        <w:rPr>
          <w:rFonts w:cs="Arial"/>
          <w:b/>
          <w:bCs/>
        </w:rPr>
        <w:tab/>
      </w:r>
      <w:r w:rsidR="005A42E6" w:rsidRPr="005A42E6">
        <w:rPr>
          <w:rFonts w:cs="Arial"/>
          <w:b/>
          <w:bCs/>
        </w:rPr>
        <w:tab/>
      </w:r>
      <w:r w:rsidR="005A42E6" w:rsidRPr="005A42E6">
        <w:rPr>
          <w:rFonts w:cs="Arial"/>
          <w:b/>
          <w:bCs/>
        </w:rPr>
        <w:tab/>
      </w:r>
      <w:r w:rsidR="005A42E6" w:rsidRPr="005A42E6">
        <w:rPr>
          <w:rFonts w:cs="Arial"/>
          <w:b/>
          <w:bCs/>
        </w:rPr>
        <w:tab/>
        <w:t>FOR IMMEDIATE RELEASE</w:t>
      </w:r>
    </w:p>
    <w:p w:rsidR="005A42E6" w:rsidRPr="005A42E6" w:rsidRDefault="005A42E6" w:rsidP="005A42E6">
      <w:pPr>
        <w:autoSpaceDE w:val="0"/>
        <w:autoSpaceDN w:val="0"/>
        <w:adjustRightInd w:val="0"/>
        <w:rPr>
          <w:rFonts w:cs="Arial"/>
          <w:b/>
          <w:bCs/>
          <w:sz w:val="36"/>
          <w:szCs w:val="36"/>
        </w:rPr>
      </w:pPr>
    </w:p>
    <w:p w:rsidR="005A42E6" w:rsidRPr="005A42E6" w:rsidRDefault="005A42E6" w:rsidP="005A42E6">
      <w:pPr>
        <w:autoSpaceDE w:val="0"/>
        <w:autoSpaceDN w:val="0"/>
        <w:adjustRightInd w:val="0"/>
        <w:jc w:val="center"/>
        <w:rPr>
          <w:rFonts w:cs="Arial"/>
          <w:b/>
          <w:bCs/>
          <w:sz w:val="38"/>
          <w:szCs w:val="38"/>
        </w:rPr>
      </w:pPr>
      <w:bookmarkStart w:id="0" w:name="OLE_LINK2"/>
      <w:bookmarkStart w:id="1" w:name="OLE_LINK1"/>
      <w:r>
        <w:rPr>
          <w:rFonts w:cs="Arial"/>
          <w:b/>
          <w:bCs/>
          <w:sz w:val="38"/>
          <w:szCs w:val="38"/>
        </w:rPr>
        <w:t xml:space="preserve">Agriculture </w:t>
      </w:r>
      <w:r w:rsidRPr="005A42E6">
        <w:rPr>
          <w:rFonts w:cs="Arial"/>
          <w:b/>
          <w:bCs/>
          <w:sz w:val="38"/>
          <w:szCs w:val="38"/>
        </w:rPr>
        <w:t xml:space="preserve">Essay Contest </w:t>
      </w:r>
      <w:r>
        <w:rPr>
          <w:rFonts w:cs="Arial"/>
          <w:b/>
          <w:bCs/>
          <w:sz w:val="38"/>
          <w:szCs w:val="38"/>
        </w:rPr>
        <w:t>Deadline is April 1</w:t>
      </w:r>
    </w:p>
    <w:bookmarkEnd w:id="0"/>
    <w:bookmarkEnd w:id="1"/>
    <w:p w:rsidR="005A42E6" w:rsidRPr="005A42E6" w:rsidRDefault="005A42E6" w:rsidP="005A42E6">
      <w:pPr>
        <w:rPr>
          <w:rFonts w:cs="Arial"/>
        </w:rPr>
      </w:pPr>
    </w:p>
    <w:p w:rsidR="005A42E6" w:rsidRPr="005A42E6" w:rsidRDefault="005A42E6" w:rsidP="005A42E6">
      <w:pPr>
        <w:rPr>
          <w:rFonts w:cs="Arial"/>
        </w:rPr>
      </w:pPr>
      <w:r w:rsidRPr="005A42E6">
        <w:rPr>
          <w:rFonts w:cs="Arial"/>
        </w:rPr>
        <w:t xml:space="preserve">Wisconsin fourth and fifth grade students are being encouraged to participate in the Wisconsin Ag in Classroom essay contest answering the </w:t>
      </w:r>
      <w:r w:rsidR="00233924">
        <w:rPr>
          <w:rFonts w:cs="Arial"/>
        </w:rPr>
        <w:t>statement</w:t>
      </w:r>
      <w:r w:rsidRPr="005A42E6">
        <w:rPr>
          <w:rFonts w:cs="Arial"/>
        </w:rPr>
        <w:t>, “</w:t>
      </w:r>
      <w:r w:rsidR="00A27E5D" w:rsidRPr="00A27E5D">
        <w:rPr>
          <w:rFonts w:cs="Arial"/>
          <w:bCs/>
        </w:rPr>
        <w:t xml:space="preserve">Tell us about </w:t>
      </w:r>
      <w:r w:rsidR="00A27E5D">
        <w:rPr>
          <w:rFonts w:cs="Arial"/>
          <w:bCs/>
        </w:rPr>
        <w:t>cranberry production</w:t>
      </w:r>
      <w:r w:rsidR="00A27E5D" w:rsidRPr="00A27E5D">
        <w:rPr>
          <w:rFonts w:cs="Arial"/>
          <w:bCs/>
        </w:rPr>
        <w:t xml:space="preserve"> in Wisconsin during one of the four seasons</w:t>
      </w:r>
      <w:r w:rsidR="00A27E5D" w:rsidRPr="00A27E5D">
        <w:rPr>
          <w:rFonts w:cs="Arial"/>
        </w:rPr>
        <w:t>.</w:t>
      </w:r>
      <w:r w:rsidRPr="00A27E5D">
        <w:rPr>
          <w:rFonts w:cs="Arial"/>
        </w:rPr>
        <w:t>”</w:t>
      </w:r>
      <w:r w:rsidRPr="005A42E6">
        <w:rPr>
          <w:rFonts w:cs="Arial"/>
        </w:rPr>
        <w:t xml:space="preserve"> </w:t>
      </w:r>
      <w:r w:rsidR="00260390">
        <w:rPr>
          <w:rFonts w:cs="Arial"/>
        </w:rPr>
        <w:t xml:space="preserve"> </w:t>
      </w:r>
    </w:p>
    <w:p w:rsidR="005A42E6" w:rsidRPr="005A42E6" w:rsidRDefault="005A42E6" w:rsidP="005A42E6">
      <w:pPr>
        <w:autoSpaceDE w:val="0"/>
        <w:autoSpaceDN w:val="0"/>
        <w:adjustRightInd w:val="0"/>
        <w:rPr>
          <w:rFonts w:cs="Arial"/>
        </w:rPr>
      </w:pPr>
    </w:p>
    <w:p w:rsidR="005A42E6" w:rsidRPr="005A42E6" w:rsidRDefault="005A42E6" w:rsidP="005A42E6">
      <w:pPr>
        <w:autoSpaceDE w:val="0"/>
        <w:autoSpaceDN w:val="0"/>
        <w:adjustRightInd w:val="0"/>
        <w:rPr>
          <w:rFonts w:cs="Arial"/>
        </w:rPr>
      </w:pPr>
      <w:r w:rsidRPr="005A42E6">
        <w:rPr>
          <w:rFonts w:cs="Arial"/>
        </w:rPr>
        <w:t xml:space="preserve">Essay submissions must be 100 to 300 words in length and will be judged on content, grammar, spelling and neatness. All contest rules, lesson plans and sample classroom activities are located at </w:t>
      </w:r>
      <w:hyperlink r:id="rId4" w:history="1">
        <w:r w:rsidRPr="005A42E6">
          <w:rPr>
            <w:rStyle w:val="Hyperlink"/>
            <w:rFonts w:cs="Arial"/>
            <w:color w:val="auto"/>
          </w:rPr>
          <w:t>wisagclassroom.org</w:t>
        </w:r>
      </w:hyperlink>
      <w:r w:rsidRPr="005A42E6">
        <w:rPr>
          <w:rFonts w:cs="Arial"/>
        </w:rPr>
        <w:t xml:space="preserve"> or by contacting _________________ at ________________ or </w:t>
      </w:r>
      <w:hyperlink r:id="rId5" w:history="1">
        <w:r w:rsidRPr="005A42E6">
          <w:rPr>
            <w:rStyle w:val="Hyperlink"/>
            <w:rFonts w:cs="Arial"/>
            <w:color w:val="auto"/>
          </w:rPr>
          <w:t>____________________</w:t>
        </w:r>
      </w:hyperlink>
      <w:r w:rsidRPr="005A42E6">
        <w:rPr>
          <w:rFonts w:cs="Arial"/>
        </w:rPr>
        <w:t xml:space="preserve">. Participating students and schools need to submit essays by April 1.  </w:t>
      </w:r>
    </w:p>
    <w:p w:rsidR="005A42E6" w:rsidRPr="005A42E6" w:rsidRDefault="005A42E6" w:rsidP="005A42E6">
      <w:pPr>
        <w:rPr>
          <w:rFonts w:cs="Arial"/>
        </w:rPr>
      </w:pPr>
    </w:p>
    <w:p w:rsidR="005A42E6" w:rsidRPr="005A42E6" w:rsidRDefault="005A42E6" w:rsidP="005A42E6">
      <w:pPr>
        <w:rPr>
          <w:rFonts w:cs="Arial"/>
          <w:i/>
        </w:rPr>
      </w:pPr>
      <w:r w:rsidRPr="005A42E6">
        <w:rPr>
          <w:rFonts w:cs="Arial"/>
        </w:rPr>
        <w:t xml:space="preserve">The essay contest coincides with the Wisconsin Ag in the Classroom </w:t>
      </w:r>
      <w:r w:rsidR="00A27E5D">
        <w:rPr>
          <w:rFonts w:cs="Arial"/>
        </w:rPr>
        <w:t>2017</w:t>
      </w:r>
      <w:r w:rsidR="00260390">
        <w:rPr>
          <w:rFonts w:cs="Arial"/>
        </w:rPr>
        <w:t xml:space="preserve"> Book of the Year, </w:t>
      </w:r>
      <w:r w:rsidR="00A27E5D" w:rsidRPr="00EE7A61">
        <w:rPr>
          <w:rFonts w:cs="Arial"/>
          <w:i/>
        </w:rPr>
        <w:t>Time for Cranberries</w:t>
      </w:r>
      <w:r w:rsidRPr="005A42E6">
        <w:rPr>
          <w:rFonts w:cs="Arial"/>
        </w:rPr>
        <w:t xml:space="preserve"> by </w:t>
      </w:r>
      <w:r w:rsidR="00A27E5D">
        <w:rPr>
          <w:rFonts w:cs="Arial"/>
        </w:rPr>
        <w:t xml:space="preserve">Wisconsin author Lisl H. </w:t>
      </w:r>
      <w:proofErr w:type="spellStart"/>
      <w:r w:rsidR="00A27E5D">
        <w:rPr>
          <w:rFonts w:cs="Arial"/>
        </w:rPr>
        <w:t>Detlefsen</w:t>
      </w:r>
      <w:proofErr w:type="spellEnd"/>
      <w:r w:rsidRPr="005A42E6">
        <w:rPr>
          <w:rFonts w:cs="Arial"/>
        </w:rPr>
        <w:t xml:space="preserve">. The book and essay topic will allow students to learn about </w:t>
      </w:r>
      <w:r w:rsidR="00A27E5D">
        <w:rPr>
          <w:rFonts w:cs="Arial"/>
        </w:rPr>
        <w:t>cranberries</w:t>
      </w:r>
      <w:r w:rsidRPr="005A42E6">
        <w:rPr>
          <w:rFonts w:cs="Arial"/>
        </w:rPr>
        <w:t xml:space="preserve"> and the important role they play in agriculture. </w:t>
      </w:r>
    </w:p>
    <w:p w:rsidR="005A42E6" w:rsidRPr="005A42E6" w:rsidRDefault="005A42E6" w:rsidP="005A42E6">
      <w:pPr>
        <w:autoSpaceDE w:val="0"/>
        <w:autoSpaceDN w:val="0"/>
        <w:adjustRightInd w:val="0"/>
        <w:rPr>
          <w:rFonts w:cs="Arial"/>
        </w:rPr>
      </w:pPr>
    </w:p>
    <w:p w:rsidR="00621E46" w:rsidRDefault="00260390" w:rsidP="005A42E6">
      <w:pPr>
        <w:autoSpaceDE w:val="0"/>
        <w:autoSpaceDN w:val="0"/>
        <w:adjustRightInd w:val="0"/>
        <w:rPr>
          <w:rFonts w:cs="Arial"/>
        </w:rPr>
      </w:pPr>
      <w:r>
        <w:rPr>
          <w:rFonts w:cs="Arial"/>
        </w:rPr>
        <w:t>One county winner will be selected and will receive ____________________________</w:t>
      </w:r>
      <w:r w:rsidR="00EE7A61">
        <w:rPr>
          <w:rFonts w:cs="Arial"/>
        </w:rPr>
        <w:t>_ and</w:t>
      </w:r>
      <w:r>
        <w:rPr>
          <w:rFonts w:cs="Arial"/>
        </w:rPr>
        <w:t xml:space="preserve"> will be forw</w:t>
      </w:r>
      <w:r w:rsidR="00EE7A61">
        <w:rPr>
          <w:rFonts w:cs="Arial"/>
        </w:rPr>
        <w:t>arded on to the district level.</w:t>
      </w:r>
      <w:r>
        <w:rPr>
          <w:rFonts w:cs="Arial"/>
        </w:rPr>
        <w:t xml:space="preserve"> </w:t>
      </w:r>
      <w:r w:rsidR="00621E46" w:rsidRPr="005A42E6">
        <w:rPr>
          <w:rFonts w:cs="Arial"/>
        </w:rPr>
        <w:t>Each district winner will receive a classroom presentation in M</w:t>
      </w:r>
      <w:r w:rsidR="00EE7A61">
        <w:rPr>
          <w:rFonts w:cs="Arial"/>
        </w:rPr>
        <w:t>ay for their homeroom or class.</w:t>
      </w:r>
      <w:r w:rsidR="00621E46">
        <w:rPr>
          <w:rFonts w:cs="Arial"/>
        </w:rPr>
        <w:t xml:space="preserve"> </w:t>
      </w:r>
      <w:r w:rsidR="005A42E6" w:rsidRPr="005A42E6">
        <w:rPr>
          <w:rFonts w:cs="Arial"/>
        </w:rPr>
        <w:t xml:space="preserve">A state winner will be selected from nine district winners in May by the Wisconsin Farm Bureau Foundation’s </w:t>
      </w:r>
      <w:r w:rsidR="00A27E5D">
        <w:rPr>
          <w:rFonts w:cs="Arial"/>
        </w:rPr>
        <w:t xml:space="preserve">Promotion </w:t>
      </w:r>
      <w:r w:rsidR="00EE7A61">
        <w:rPr>
          <w:rFonts w:cs="Arial"/>
        </w:rPr>
        <w:t>and</w:t>
      </w:r>
      <w:r w:rsidR="00A27E5D">
        <w:rPr>
          <w:rFonts w:cs="Arial"/>
        </w:rPr>
        <w:t xml:space="preserve"> Education</w:t>
      </w:r>
      <w:r w:rsidR="005A42E6" w:rsidRPr="005A42E6">
        <w:rPr>
          <w:rFonts w:cs="Arial"/>
        </w:rPr>
        <w:t xml:space="preserve"> Committee. </w:t>
      </w:r>
      <w:r w:rsidR="00621E46">
        <w:rPr>
          <w:rFonts w:cs="Arial"/>
        </w:rPr>
        <w:t xml:space="preserve">As a special treat for the state winner this year, the author of the book will visit his or her classroom to do a special presentation. </w:t>
      </w:r>
      <w:bookmarkStart w:id="2" w:name="_GoBack"/>
      <w:bookmarkEnd w:id="2"/>
    </w:p>
    <w:p w:rsidR="00A27E5D" w:rsidRDefault="00A27E5D" w:rsidP="005A42E6">
      <w:pPr>
        <w:autoSpaceDE w:val="0"/>
        <w:autoSpaceDN w:val="0"/>
        <w:adjustRightInd w:val="0"/>
        <w:rPr>
          <w:rFonts w:cs="Arial"/>
        </w:rPr>
      </w:pPr>
    </w:p>
    <w:p w:rsidR="005A42E6" w:rsidRPr="005A42E6" w:rsidRDefault="00A27E5D" w:rsidP="005A42E6">
      <w:pPr>
        <w:autoSpaceDE w:val="0"/>
        <w:autoSpaceDN w:val="0"/>
        <w:adjustRightInd w:val="0"/>
        <w:rPr>
          <w:rFonts w:cs="Arial"/>
        </w:rPr>
      </w:pPr>
      <w:r>
        <w:rPr>
          <w:rFonts w:cs="Arial"/>
        </w:rPr>
        <w:t xml:space="preserve">Last year, more than 3,000 </w:t>
      </w:r>
      <w:r w:rsidRPr="005A42E6">
        <w:rPr>
          <w:rFonts w:cs="Arial"/>
        </w:rPr>
        <w:t>students participated in the contest</w:t>
      </w:r>
      <w:r>
        <w:rPr>
          <w:rFonts w:cs="Arial"/>
        </w:rPr>
        <w:t xml:space="preserve">. </w:t>
      </w:r>
      <w:r w:rsidR="005A42E6" w:rsidRPr="005A42E6">
        <w:rPr>
          <w:rFonts w:cs="Arial"/>
        </w:rPr>
        <w:t xml:space="preserve">The contest is sponsored by </w:t>
      </w:r>
      <w:r w:rsidR="00233924">
        <w:rPr>
          <w:rFonts w:cs="Arial"/>
        </w:rPr>
        <w:t>Insight</w:t>
      </w:r>
      <w:r w:rsidR="005A42E6" w:rsidRPr="005A42E6">
        <w:rPr>
          <w:rFonts w:cs="Arial"/>
        </w:rPr>
        <w:t xml:space="preserve"> FS, We Energies and the Wisconsin Farm Bureau F</w:t>
      </w:r>
      <w:r w:rsidR="00233924">
        <w:rPr>
          <w:rFonts w:cs="Arial"/>
        </w:rPr>
        <w:t>oundation.</w:t>
      </w:r>
    </w:p>
    <w:p w:rsidR="005A42E6" w:rsidRPr="005A42E6" w:rsidRDefault="005A42E6" w:rsidP="005A42E6">
      <w:pPr>
        <w:autoSpaceDE w:val="0"/>
        <w:autoSpaceDN w:val="0"/>
        <w:adjustRightInd w:val="0"/>
        <w:rPr>
          <w:rFonts w:cs="Arial"/>
        </w:rPr>
      </w:pPr>
    </w:p>
    <w:p w:rsidR="005A42E6" w:rsidRDefault="005A42E6" w:rsidP="005A42E6">
      <w:pPr>
        <w:autoSpaceDE w:val="0"/>
        <w:autoSpaceDN w:val="0"/>
        <w:adjustRightInd w:val="0"/>
        <w:rPr>
          <w:rFonts w:cs="Arial"/>
        </w:rPr>
      </w:pPr>
      <w:r w:rsidRPr="005A42E6">
        <w:rPr>
          <w:rFonts w:cs="Arial"/>
        </w:rPr>
        <w:t>Ag in the Classroom is designed to help students in kindergarten through high school to understand the importance of agriculture. It is coordinated by the Wisconsin Farm Bureau Federation in cooperation with the U.S. Department of Agriculture and by a grant from the Wisconsin Department of Agriculture, Trade and Consumer Protection.</w:t>
      </w:r>
    </w:p>
    <w:p w:rsidR="00A27E5D" w:rsidRDefault="00A27E5D" w:rsidP="005A42E6">
      <w:pPr>
        <w:autoSpaceDE w:val="0"/>
        <w:autoSpaceDN w:val="0"/>
        <w:adjustRightInd w:val="0"/>
        <w:rPr>
          <w:rFonts w:cs="Arial"/>
        </w:rPr>
      </w:pPr>
    </w:p>
    <w:p w:rsidR="00A27E5D" w:rsidRPr="005A42E6" w:rsidRDefault="00A27E5D" w:rsidP="005A42E6">
      <w:pPr>
        <w:autoSpaceDE w:val="0"/>
        <w:autoSpaceDN w:val="0"/>
        <w:adjustRightInd w:val="0"/>
        <w:rPr>
          <w:rFonts w:cs="Arial"/>
        </w:rPr>
      </w:pPr>
      <w:r>
        <w:rPr>
          <w:rFonts w:cs="Arial"/>
        </w:rPr>
        <w:t>For essay contest information and rules, and more about Ag in the Classroom, visit www.wisagclassroom.org.</w:t>
      </w:r>
    </w:p>
    <w:p w:rsidR="00CB0695" w:rsidRPr="005A42E6" w:rsidRDefault="00CB0695"/>
    <w:sectPr w:rsidR="00CB0695" w:rsidRPr="005A42E6" w:rsidSect="005A42E6">
      <w:pgSz w:w="12240" w:h="15840"/>
      <w:pgMar w:top="864"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E6"/>
    <w:rsid w:val="0000440A"/>
    <w:rsid w:val="00010D7E"/>
    <w:rsid w:val="0001293F"/>
    <w:rsid w:val="00014F12"/>
    <w:rsid w:val="000219CC"/>
    <w:rsid w:val="00026794"/>
    <w:rsid w:val="00031519"/>
    <w:rsid w:val="00034E09"/>
    <w:rsid w:val="0004463A"/>
    <w:rsid w:val="00052D85"/>
    <w:rsid w:val="000632BB"/>
    <w:rsid w:val="00070D9D"/>
    <w:rsid w:val="00072FA3"/>
    <w:rsid w:val="0007434F"/>
    <w:rsid w:val="00076B0B"/>
    <w:rsid w:val="00080E67"/>
    <w:rsid w:val="000916A4"/>
    <w:rsid w:val="00091A33"/>
    <w:rsid w:val="00095C7C"/>
    <w:rsid w:val="00096611"/>
    <w:rsid w:val="000A1AB3"/>
    <w:rsid w:val="000A2F0B"/>
    <w:rsid w:val="000A4925"/>
    <w:rsid w:val="000B2A93"/>
    <w:rsid w:val="000B4A5E"/>
    <w:rsid w:val="000B5CC3"/>
    <w:rsid w:val="000C0087"/>
    <w:rsid w:val="000C7802"/>
    <w:rsid w:val="000E4D74"/>
    <w:rsid w:val="000F2094"/>
    <w:rsid w:val="000F2CF3"/>
    <w:rsid w:val="000F3C1B"/>
    <w:rsid w:val="00102DD4"/>
    <w:rsid w:val="001052EB"/>
    <w:rsid w:val="0010576A"/>
    <w:rsid w:val="001061DD"/>
    <w:rsid w:val="00112A7F"/>
    <w:rsid w:val="00121B27"/>
    <w:rsid w:val="00122A7C"/>
    <w:rsid w:val="001310BE"/>
    <w:rsid w:val="00132A96"/>
    <w:rsid w:val="00133C74"/>
    <w:rsid w:val="001363FA"/>
    <w:rsid w:val="00145DB7"/>
    <w:rsid w:val="00147466"/>
    <w:rsid w:val="00153831"/>
    <w:rsid w:val="00154D10"/>
    <w:rsid w:val="001571FF"/>
    <w:rsid w:val="0016153E"/>
    <w:rsid w:val="001711C8"/>
    <w:rsid w:val="001738B3"/>
    <w:rsid w:val="00195C09"/>
    <w:rsid w:val="0019638B"/>
    <w:rsid w:val="001A127D"/>
    <w:rsid w:val="001A4BD4"/>
    <w:rsid w:val="001B7C86"/>
    <w:rsid w:val="001C6D96"/>
    <w:rsid w:val="001C6E10"/>
    <w:rsid w:val="001D0ECA"/>
    <w:rsid w:val="001D4C54"/>
    <w:rsid w:val="001D5D8D"/>
    <w:rsid w:val="001D769C"/>
    <w:rsid w:val="001E5CCB"/>
    <w:rsid w:val="001F1070"/>
    <w:rsid w:val="001F714B"/>
    <w:rsid w:val="00210204"/>
    <w:rsid w:val="002169D3"/>
    <w:rsid w:val="00217093"/>
    <w:rsid w:val="002243C0"/>
    <w:rsid w:val="002246BC"/>
    <w:rsid w:val="00231370"/>
    <w:rsid w:val="00233924"/>
    <w:rsid w:val="00235E1E"/>
    <w:rsid w:val="0023616A"/>
    <w:rsid w:val="002415D9"/>
    <w:rsid w:val="00242D88"/>
    <w:rsid w:val="00244174"/>
    <w:rsid w:val="00254F4A"/>
    <w:rsid w:val="0025766E"/>
    <w:rsid w:val="00257848"/>
    <w:rsid w:val="00260390"/>
    <w:rsid w:val="00264FD2"/>
    <w:rsid w:val="002721CA"/>
    <w:rsid w:val="002769D1"/>
    <w:rsid w:val="00277BE8"/>
    <w:rsid w:val="00281F27"/>
    <w:rsid w:val="00283A39"/>
    <w:rsid w:val="002871C7"/>
    <w:rsid w:val="00287740"/>
    <w:rsid w:val="00290580"/>
    <w:rsid w:val="00291318"/>
    <w:rsid w:val="00296708"/>
    <w:rsid w:val="0029754A"/>
    <w:rsid w:val="002A425F"/>
    <w:rsid w:val="002B240D"/>
    <w:rsid w:val="002B3271"/>
    <w:rsid w:val="002B540E"/>
    <w:rsid w:val="002C43ED"/>
    <w:rsid w:val="002D697A"/>
    <w:rsid w:val="002E00B9"/>
    <w:rsid w:val="002E1CAD"/>
    <w:rsid w:val="002F13A7"/>
    <w:rsid w:val="002F2FF7"/>
    <w:rsid w:val="003066B8"/>
    <w:rsid w:val="00306B42"/>
    <w:rsid w:val="00313055"/>
    <w:rsid w:val="00314D8B"/>
    <w:rsid w:val="00315675"/>
    <w:rsid w:val="00334DB7"/>
    <w:rsid w:val="00341BF9"/>
    <w:rsid w:val="0034254C"/>
    <w:rsid w:val="00345A4A"/>
    <w:rsid w:val="003513ED"/>
    <w:rsid w:val="00355B0C"/>
    <w:rsid w:val="003627AF"/>
    <w:rsid w:val="0036386F"/>
    <w:rsid w:val="00363B67"/>
    <w:rsid w:val="00367A5D"/>
    <w:rsid w:val="00374415"/>
    <w:rsid w:val="0038524D"/>
    <w:rsid w:val="003934F9"/>
    <w:rsid w:val="00393E65"/>
    <w:rsid w:val="003A2E4A"/>
    <w:rsid w:val="003A6C3A"/>
    <w:rsid w:val="003B1CFE"/>
    <w:rsid w:val="003B3590"/>
    <w:rsid w:val="003B61E1"/>
    <w:rsid w:val="003B62AA"/>
    <w:rsid w:val="003B6871"/>
    <w:rsid w:val="003C3317"/>
    <w:rsid w:val="003C4026"/>
    <w:rsid w:val="003C5E01"/>
    <w:rsid w:val="003D124D"/>
    <w:rsid w:val="003D2FFD"/>
    <w:rsid w:val="003D760A"/>
    <w:rsid w:val="003E545C"/>
    <w:rsid w:val="003E616A"/>
    <w:rsid w:val="003F1F7A"/>
    <w:rsid w:val="003F6818"/>
    <w:rsid w:val="00405612"/>
    <w:rsid w:val="004057A0"/>
    <w:rsid w:val="004072EA"/>
    <w:rsid w:val="004108A6"/>
    <w:rsid w:val="00425102"/>
    <w:rsid w:val="00425CD1"/>
    <w:rsid w:val="00426272"/>
    <w:rsid w:val="00433FF4"/>
    <w:rsid w:val="00440E67"/>
    <w:rsid w:val="00442B92"/>
    <w:rsid w:val="004435CB"/>
    <w:rsid w:val="00460E52"/>
    <w:rsid w:val="00463549"/>
    <w:rsid w:val="004662BE"/>
    <w:rsid w:val="00466EBB"/>
    <w:rsid w:val="00473599"/>
    <w:rsid w:val="0048159E"/>
    <w:rsid w:val="00492973"/>
    <w:rsid w:val="00495D53"/>
    <w:rsid w:val="004973FB"/>
    <w:rsid w:val="004B0381"/>
    <w:rsid w:val="004B3F8E"/>
    <w:rsid w:val="004B4AF8"/>
    <w:rsid w:val="004C2841"/>
    <w:rsid w:val="004C3F69"/>
    <w:rsid w:val="004C4F40"/>
    <w:rsid w:val="004D145E"/>
    <w:rsid w:val="004E276B"/>
    <w:rsid w:val="004E772B"/>
    <w:rsid w:val="004F0D56"/>
    <w:rsid w:val="004F281F"/>
    <w:rsid w:val="004F49C4"/>
    <w:rsid w:val="00500F5B"/>
    <w:rsid w:val="005034B7"/>
    <w:rsid w:val="0050666D"/>
    <w:rsid w:val="00510A1A"/>
    <w:rsid w:val="0051298B"/>
    <w:rsid w:val="00513D83"/>
    <w:rsid w:val="00524B30"/>
    <w:rsid w:val="00537A62"/>
    <w:rsid w:val="0054200A"/>
    <w:rsid w:val="0054370E"/>
    <w:rsid w:val="00552952"/>
    <w:rsid w:val="005535EA"/>
    <w:rsid w:val="0055370F"/>
    <w:rsid w:val="00556624"/>
    <w:rsid w:val="005608B7"/>
    <w:rsid w:val="005635EA"/>
    <w:rsid w:val="0056450B"/>
    <w:rsid w:val="005709CA"/>
    <w:rsid w:val="00574548"/>
    <w:rsid w:val="005773F5"/>
    <w:rsid w:val="00582618"/>
    <w:rsid w:val="00583A98"/>
    <w:rsid w:val="005934D8"/>
    <w:rsid w:val="005A22B4"/>
    <w:rsid w:val="005A42E6"/>
    <w:rsid w:val="005A6209"/>
    <w:rsid w:val="005A769B"/>
    <w:rsid w:val="005A7CF5"/>
    <w:rsid w:val="005C6799"/>
    <w:rsid w:val="005D1D51"/>
    <w:rsid w:val="005D208A"/>
    <w:rsid w:val="005E116D"/>
    <w:rsid w:val="005E5637"/>
    <w:rsid w:val="005F3853"/>
    <w:rsid w:val="00601111"/>
    <w:rsid w:val="00601B23"/>
    <w:rsid w:val="0060232D"/>
    <w:rsid w:val="00621E46"/>
    <w:rsid w:val="006239CD"/>
    <w:rsid w:val="0063048B"/>
    <w:rsid w:val="00632976"/>
    <w:rsid w:val="00640532"/>
    <w:rsid w:val="00640CE8"/>
    <w:rsid w:val="00640E91"/>
    <w:rsid w:val="00651742"/>
    <w:rsid w:val="00664390"/>
    <w:rsid w:val="006644EB"/>
    <w:rsid w:val="00671909"/>
    <w:rsid w:val="00683626"/>
    <w:rsid w:val="00684751"/>
    <w:rsid w:val="0069469F"/>
    <w:rsid w:val="00695FD0"/>
    <w:rsid w:val="006A0DE1"/>
    <w:rsid w:val="006A7285"/>
    <w:rsid w:val="006A78F1"/>
    <w:rsid w:val="006B36E9"/>
    <w:rsid w:val="006B3CE2"/>
    <w:rsid w:val="006C60BE"/>
    <w:rsid w:val="006C716D"/>
    <w:rsid w:val="006C76C9"/>
    <w:rsid w:val="006D52F6"/>
    <w:rsid w:val="006E05C4"/>
    <w:rsid w:val="006E1EAE"/>
    <w:rsid w:val="006E28F4"/>
    <w:rsid w:val="006F1EAB"/>
    <w:rsid w:val="006F2804"/>
    <w:rsid w:val="006F29D3"/>
    <w:rsid w:val="006F311A"/>
    <w:rsid w:val="006F6DB7"/>
    <w:rsid w:val="00700231"/>
    <w:rsid w:val="00702325"/>
    <w:rsid w:val="0071177A"/>
    <w:rsid w:val="00714A71"/>
    <w:rsid w:val="007200A3"/>
    <w:rsid w:val="00725B79"/>
    <w:rsid w:val="00732F01"/>
    <w:rsid w:val="00744250"/>
    <w:rsid w:val="007532A9"/>
    <w:rsid w:val="00757A0B"/>
    <w:rsid w:val="0076149A"/>
    <w:rsid w:val="0077112A"/>
    <w:rsid w:val="0077190A"/>
    <w:rsid w:val="007733F3"/>
    <w:rsid w:val="00774360"/>
    <w:rsid w:val="00783E9C"/>
    <w:rsid w:val="00796002"/>
    <w:rsid w:val="007A799B"/>
    <w:rsid w:val="007B2692"/>
    <w:rsid w:val="007C43A9"/>
    <w:rsid w:val="007C4D22"/>
    <w:rsid w:val="007D02F4"/>
    <w:rsid w:val="007D5E60"/>
    <w:rsid w:val="007E08AB"/>
    <w:rsid w:val="007F3C0C"/>
    <w:rsid w:val="007F4013"/>
    <w:rsid w:val="0080242B"/>
    <w:rsid w:val="00806A2B"/>
    <w:rsid w:val="00814089"/>
    <w:rsid w:val="00815247"/>
    <w:rsid w:val="0081720C"/>
    <w:rsid w:val="00817412"/>
    <w:rsid w:val="0082343A"/>
    <w:rsid w:val="00833310"/>
    <w:rsid w:val="00834EB4"/>
    <w:rsid w:val="008500F2"/>
    <w:rsid w:val="0085695B"/>
    <w:rsid w:val="00885B2F"/>
    <w:rsid w:val="00895AC7"/>
    <w:rsid w:val="008B26D4"/>
    <w:rsid w:val="008B3210"/>
    <w:rsid w:val="008D5326"/>
    <w:rsid w:val="008E2347"/>
    <w:rsid w:val="008E2C4E"/>
    <w:rsid w:val="008E5E7A"/>
    <w:rsid w:val="008F2505"/>
    <w:rsid w:val="008F4226"/>
    <w:rsid w:val="008F71CE"/>
    <w:rsid w:val="008F7E7C"/>
    <w:rsid w:val="00903EB4"/>
    <w:rsid w:val="00904107"/>
    <w:rsid w:val="00910FA9"/>
    <w:rsid w:val="009118F5"/>
    <w:rsid w:val="00911C92"/>
    <w:rsid w:val="00912E95"/>
    <w:rsid w:val="00914414"/>
    <w:rsid w:val="00930293"/>
    <w:rsid w:val="009312FE"/>
    <w:rsid w:val="00940B6A"/>
    <w:rsid w:val="00946333"/>
    <w:rsid w:val="009664E0"/>
    <w:rsid w:val="00971682"/>
    <w:rsid w:val="00972071"/>
    <w:rsid w:val="0098480D"/>
    <w:rsid w:val="0099184B"/>
    <w:rsid w:val="00996781"/>
    <w:rsid w:val="009A63DB"/>
    <w:rsid w:val="009B0649"/>
    <w:rsid w:val="009C1D79"/>
    <w:rsid w:val="009C4F3D"/>
    <w:rsid w:val="009C5C98"/>
    <w:rsid w:val="009C5CB9"/>
    <w:rsid w:val="009C5F85"/>
    <w:rsid w:val="009C6294"/>
    <w:rsid w:val="009D21F8"/>
    <w:rsid w:val="009E24AA"/>
    <w:rsid w:val="009E278E"/>
    <w:rsid w:val="009E6F78"/>
    <w:rsid w:val="009F25F6"/>
    <w:rsid w:val="00A009EC"/>
    <w:rsid w:val="00A13255"/>
    <w:rsid w:val="00A175DF"/>
    <w:rsid w:val="00A20637"/>
    <w:rsid w:val="00A21449"/>
    <w:rsid w:val="00A26562"/>
    <w:rsid w:val="00A27E5D"/>
    <w:rsid w:val="00A3374F"/>
    <w:rsid w:val="00A34CCA"/>
    <w:rsid w:val="00A362E7"/>
    <w:rsid w:val="00A40513"/>
    <w:rsid w:val="00A62248"/>
    <w:rsid w:val="00A625D6"/>
    <w:rsid w:val="00A71E32"/>
    <w:rsid w:val="00A73C66"/>
    <w:rsid w:val="00A74196"/>
    <w:rsid w:val="00A74365"/>
    <w:rsid w:val="00A749CC"/>
    <w:rsid w:val="00A75F80"/>
    <w:rsid w:val="00A7778D"/>
    <w:rsid w:val="00A836D5"/>
    <w:rsid w:val="00A850B7"/>
    <w:rsid w:val="00A9378C"/>
    <w:rsid w:val="00A95454"/>
    <w:rsid w:val="00AA3981"/>
    <w:rsid w:val="00AA46EF"/>
    <w:rsid w:val="00AA5462"/>
    <w:rsid w:val="00AC5314"/>
    <w:rsid w:val="00AD408D"/>
    <w:rsid w:val="00AE42A3"/>
    <w:rsid w:val="00AE76B0"/>
    <w:rsid w:val="00AF1FD0"/>
    <w:rsid w:val="00B00E74"/>
    <w:rsid w:val="00B13D32"/>
    <w:rsid w:val="00B14A4F"/>
    <w:rsid w:val="00B15346"/>
    <w:rsid w:val="00B16E69"/>
    <w:rsid w:val="00B16EE5"/>
    <w:rsid w:val="00B23A26"/>
    <w:rsid w:val="00B23E12"/>
    <w:rsid w:val="00B26123"/>
    <w:rsid w:val="00B27198"/>
    <w:rsid w:val="00B340C9"/>
    <w:rsid w:val="00B50DA4"/>
    <w:rsid w:val="00B631D6"/>
    <w:rsid w:val="00B635DD"/>
    <w:rsid w:val="00B7218A"/>
    <w:rsid w:val="00B77A89"/>
    <w:rsid w:val="00B81458"/>
    <w:rsid w:val="00B8301C"/>
    <w:rsid w:val="00B8552A"/>
    <w:rsid w:val="00B86562"/>
    <w:rsid w:val="00B87554"/>
    <w:rsid w:val="00B914A8"/>
    <w:rsid w:val="00B9546E"/>
    <w:rsid w:val="00BA050B"/>
    <w:rsid w:val="00BA0651"/>
    <w:rsid w:val="00BA308F"/>
    <w:rsid w:val="00BA5C45"/>
    <w:rsid w:val="00BB03B8"/>
    <w:rsid w:val="00BB14AE"/>
    <w:rsid w:val="00BB38A0"/>
    <w:rsid w:val="00BC2DA2"/>
    <w:rsid w:val="00BC556B"/>
    <w:rsid w:val="00BC7BDA"/>
    <w:rsid w:val="00BD1687"/>
    <w:rsid w:val="00BE26E1"/>
    <w:rsid w:val="00BE7BEF"/>
    <w:rsid w:val="00BF65D2"/>
    <w:rsid w:val="00C124B1"/>
    <w:rsid w:val="00C13306"/>
    <w:rsid w:val="00C143FF"/>
    <w:rsid w:val="00C1754F"/>
    <w:rsid w:val="00C21005"/>
    <w:rsid w:val="00C27989"/>
    <w:rsid w:val="00C30A4F"/>
    <w:rsid w:val="00C41335"/>
    <w:rsid w:val="00C43959"/>
    <w:rsid w:val="00C57C9D"/>
    <w:rsid w:val="00C66E64"/>
    <w:rsid w:val="00C767C3"/>
    <w:rsid w:val="00C82CE9"/>
    <w:rsid w:val="00C83F1C"/>
    <w:rsid w:val="00C851E2"/>
    <w:rsid w:val="00C863DC"/>
    <w:rsid w:val="00C934B1"/>
    <w:rsid w:val="00C97BD0"/>
    <w:rsid w:val="00CA2573"/>
    <w:rsid w:val="00CB0695"/>
    <w:rsid w:val="00CB57D7"/>
    <w:rsid w:val="00CC3E05"/>
    <w:rsid w:val="00CE607C"/>
    <w:rsid w:val="00CF30DA"/>
    <w:rsid w:val="00D0080E"/>
    <w:rsid w:val="00D13872"/>
    <w:rsid w:val="00D23F6F"/>
    <w:rsid w:val="00D2666B"/>
    <w:rsid w:val="00D276C3"/>
    <w:rsid w:val="00D31BEF"/>
    <w:rsid w:val="00D33461"/>
    <w:rsid w:val="00D34ED3"/>
    <w:rsid w:val="00D35AE1"/>
    <w:rsid w:val="00D36D5C"/>
    <w:rsid w:val="00D3753F"/>
    <w:rsid w:val="00D40871"/>
    <w:rsid w:val="00D53536"/>
    <w:rsid w:val="00D53DE5"/>
    <w:rsid w:val="00D56671"/>
    <w:rsid w:val="00D61BFE"/>
    <w:rsid w:val="00D6300C"/>
    <w:rsid w:val="00D72BB7"/>
    <w:rsid w:val="00D75619"/>
    <w:rsid w:val="00D76DB7"/>
    <w:rsid w:val="00D772D3"/>
    <w:rsid w:val="00D85A45"/>
    <w:rsid w:val="00DA54E4"/>
    <w:rsid w:val="00DB29D4"/>
    <w:rsid w:val="00DB3604"/>
    <w:rsid w:val="00DB3E0E"/>
    <w:rsid w:val="00DB6E19"/>
    <w:rsid w:val="00DB706F"/>
    <w:rsid w:val="00DB72D3"/>
    <w:rsid w:val="00DC3358"/>
    <w:rsid w:val="00DD0D1C"/>
    <w:rsid w:val="00DD4903"/>
    <w:rsid w:val="00DD4DFA"/>
    <w:rsid w:val="00DE0F1D"/>
    <w:rsid w:val="00DE7D0C"/>
    <w:rsid w:val="00DF3B9D"/>
    <w:rsid w:val="00DF4B99"/>
    <w:rsid w:val="00DF57DC"/>
    <w:rsid w:val="00DF76BD"/>
    <w:rsid w:val="00DF7B23"/>
    <w:rsid w:val="00E205A4"/>
    <w:rsid w:val="00E2305E"/>
    <w:rsid w:val="00E279BA"/>
    <w:rsid w:val="00E31C2C"/>
    <w:rsid w:val="00E37BBE"/>
    <w:rsid w:val="00E42210"/>
    <w:rsid w:val="00E46512"/>
    <w:rsid w:val="00E538E3"/>
    <w:rsid w:val="00E54123"/>
    <w:rsid w:val="00E63A88"/>
    <w:rsid w:val="00E66550"/>
    <w:rsid w:val="00E75EC5"/>
    <w:rsid w:val="00E800E7"/>
    <w:rsid w:val="00E86E06"/>
    <w:rsid w:val="00E87AE0"/>
    <w:rsid w:val="00E90B47"/>
    <w:rsid w:val="00E9120A"/>
    <w:rsid w:val="00E9368C"/>
    <w:rsid w:val="00EA12B4"/>
    <w:rsid w:val="00EA1A02"/>
    <w:rsid w:val="00EB7D69"/>
    <w:rsid w:val="00ED16D2"/>
    <w:rsid w:val="00ED4E65"/>
    <w:rsid w:val="00ED550A"/>
    <w:rsid w:val="00EE5F0E"/>
    <w:rsid w:val="00EE79D0"/>
    <w:rsid w:val="00EE7A61"/>
    <w:rsid w:val="00EF1602"/>
    <w:rsid w:val="00EF4AA9"/>
    <w:rsid w:val="00F0051C"/>
    <w:rsid w:val="00F037FF"/>
    <w:rsid w:val="00F05A77"/>
    <w:rsid w:val="00F24813"/>
    <w:rsid w:val="00F409B5"/>
    <w:rsid w:val="00F40BBB"/>
    <w:rsid w:val="00F42E3F"/>
    <w:rsid w:val="00F528D4"/>
    <w:rsid w:val="00F53645"/>
    <w:rsid w:val="00F53CB3"/>
    <w:rsid w:val="00F61CED"/>
    <w:rsid w:val="00F639C5"/>
    <w:rsid w:val="00F67F1E"/>
    <w:rsid w:val="00F70863"/>
    <w:rsid w:val="00F765E4"/>
    <w:rsid w:val="00F83AB6"/>
    <w:rsid w:val="00F85C04"/>
    <w:rsid w:val="00F90FEE"/>
    <w:rsid w:val="00F93A34"/>
    <w:rsid w:val="00F96F46"/>
    <w:rsid w:val="00FA1448"/>
    <w:rsid w:val="00FA2460"/>
    <w:rsid w:val="00FA3AD0"/>
    <w:rsid w:val="00FE00DA"/>
    <w:rsid w:val="00FE022A"/>
    <w:rsid w:val="00FE1E7D"/>
    <w:rsid w:val="00FE4045"/>
    <w:rsid w:val="00FF050F"/>
    <w:rsid w:val="00FF3D5C"/>
    <w:rsid w:val="00FF5510"/>
    <w:rsid w:val="00FF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8026"/>
  <w15:docId w15:val="{3E04EB26-C162-42E3-A4BE-0571743C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42E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A4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890655">
      <w:bodyDiv w:val="1"/>
      <w:marLeft w:val="0"/>
      <w:marRight w:val="0"/>
      <w:marTop w:val="0"/>
      <w:marBottom w:val="0"/>
      <w:divBdr>
        <w:top w:val="none" w:sz="0" w:space="0" w:color="auto"/>
        <w:left w:val="none" w:sz="0" w:space="0" w:color="auto"/>
        <w:bottom w:val="none" w:sz="0" w:space="0" w:color="auto"/>
        <w:right w:val="none" w:sz="0" w:space="0" w:color="auto"/>
      </w:divBdr>
    </w:div>
    <w:div w:id="131487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kannel@wfbf.com" TargetMode="External"/><Relationship Id="rId4" Type="http://schemas.openxmlformats.org/officeDocument/2006/relationships/hyperlink" Target="http://www.wisagclassro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26EEAC24.dotm</Template>
  <TotalTime>8</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WFBF</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Wemdy Kannel</dc:creator>
  <cp:lastModifiedBy>Lynn Siekmann</cp:lastModifiedBy>
  <cp:revision>5</cp:revision>
  <dcterms:created xsi:type="dcterms:W3CDTF">2015-09-03T16:07:00Z</dcterms:created>
  <dcterms:modified xsi:type="dcterms:W3CDTF">2016-08-23T15:44:00Z</dcterms:modified>
</cp:coreProperties>
</file>